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40" w:rsidRDefault="00184A40" w:rsidP="00A57C16">
      <w:pPr>
        <w:pStyle w:val="Nadpis1"/>
        <w:spacing w:before="0"/>
        <w:jc w:val="center"/>
      </w:pPr>
    </w:p>
    <w:p w:rsidR="004053F5" w:rsidRDefault="004053F5" w:rsidP="00A57C16">
      <w:pPr>
        <w:pStyle w:val="Nadpis1"/>
        <w:spacing w:before="0"/>
        <w:jc w:val="center"/>
      </w:pPr>
    </w:p>
    <w:p w:rsidR="00A57C16" w:rsidRDefault="00A57C16" w:rsidP="00A57C16">
      <w:pPr>
        <w:pStyle w:val="Nadpis1"/>
        <w:spacing w:before="0"/>
        <w:jc w:val="center"/>
      </w:pPr>
      <w:r>
        <w:t>Žádost zákonných zástupců o vzdělávání žáka/žákyně</w:t>
      </w:r>
    </w:p>
    <w:p w:rsidR="00A57C16" w:rsidRDefault="00A57C16" w:rsidP="00A57C16">
      <w:pPr>
        <w:pStyle w:val="Nadpis1"/>
        <w:spacing w:before="0"/>
        <w:jc w:val="center"/>
      </w:pPr>
      <w:r>
        <w:t>podle individuálního vzdělávacího plánu</w:t>
      </w:r>
    </w:p>
    <w:p w:rsidR="00A57C16" w:rsidRDefault="00A57C16" w:rsidP="00A57C16">
      <w:pPr>
        <w:spacing w:after="0"/>
        <w:jc w:val="both"/>
      </w:pPr>
    </w:p>
    <w:p w:rsidR="004053F5" w:rsidRDefault="00A57C16" w:rsidP="00A57C16">
      <w:pPr>
        <w:spacing w:after="0"/>
        <w:jc w:val="both"/>
      </w:pPr>
      <w:r>
        <w:tab/>
      </w:r>
    </w:p>
    <w:p w:rsidR="00A57C16" w:rsidRPr="00A57C16" w:rsidRDefault="00A57C16" w:rsidP="00A57C16">
      <w:pPr>
        <w:spacing w:after="0"/>
        <w:jc w:val="both"/>
        <w:rPr>
          <w:sz w:val="24"/>
        </w:rPr>
      </w:pPr>
      <w:r w:rsidRPr="00A57C16">
        <w:rPr>
          <w:sz w:val="24"/>
        </w:rPr>
        <w:t>V souladu s ustanovením § 18 zákona č. 561/2004 Sb., o předškolním, základním, středním, vyšším odborném a jiném vzdělávání, platném znění, Vás žádám o povolení vzdělávání podle individuálního vzdělávacího plánu pro našeho syna/dceru.</w:t>
      </w:r>
    </w:p>
    <w:p w:rsidR="004053F5" w:rsidRPr="00A57C16" w:rsidRDefault="004053F5" w:rsidP="00A57C16">
      <w:pPr>
        <w:spacing w:after="0"/>
        <w:jc w:val="both"/>
        <w:rPr>
          <w:sz w:val="24"/>
        </w:rPr>
      </w:pPr>
    </w:p>
    <w:p w:rsidR="00A57C16" w:rsidRDefault="00A57C16" w:rsidP="00A57C16">
      <w:pPr>
        <w:spacing w:after="0"/>
        <w:jc w:val="both"/>
        <w:rPr>
          <w:sz w:val="24"/>
        </w:rPr>
      </w:pPr>
      <w:r>
        <w:rPr>
          <w:sz w:val="24"/>
        </w:rPr>
        <w:t>Jméno žáka: ......................................................................</w:t>
      </w:r>
      <w:r>
        <w:rPr>
          <w:sz w:val="24"/>
        </w:rPr>
        <w:tab/>
        <w:t>Datum narození: ............................</w:t>
      </w:r>
    </w:p>
    <w:p w:rsidR="00A57C16" w:rsidRDefault="00A57C16" w:rsidP="00A57C16">
      <w:pPr>
        <w:spacing w:after="0"/>
        <w:jc w:val="both"/>
        <w:rPr>
          <w:sz w:val="24"/>
        </w:rPr>
      </w:pPr>
    </w:p>
    <w:p w:rsidR="00A57C16" w:rsidRDefault="00A57C16" w:rsidP="00A57C16">
      <w:pPr>
        <w:spacing w:after="0"/>
        <w:jc w:val="both"/>
        <w:rPr>
          <w:sz w:val="24"/>
        </w:rPr>
      </w:pPr>
      <w:r>
        <w:rPr>
          <w:sz w:val="24"/>
        </w:rPr>
        <w:t>Bydliště: ............................................................................</w:t>
      </w:r>
      <w:r>
        <w:rPr>
          <w:sz w:val="24"/>
        </w:rPr>
        <w:tab/>
        <w:t>Ročník: ...........................................</w:t>
      </w:r>
    </w:p>
    <w:p w:rsidR="00184A40" w:rsidRDefault="00184A40" w:rsidP="00A57C16">
      <w:pPr>
        <w:spacing w:after="0"/>
        <w:jc w:val="both"/>
        <w:rPr>
          <w:sz w:val="24"/>
        </w:rPr>
      </w:pPr>
    </w:p>
    <w:p w:rsidR="00184A40" w:rsidRDefault="00184A40" w:rsidP="00A57C16">
      <w:pPr>
        <w:spacing w:after="0"/>
        <w:jc w:val="both"/>
        <w:rPr>
          <w:sz w:val="24"/>
        </w:rPr>
      </w:pPr>
    </w:p>
    <w:p w:rsidR="00184A40" w:rsidRDefault="00184A40" w:rsidP="00A57C16">
      <w:pPr>
        <w:spacing w:after="0"/>
        <w:jc w:val="both"/>
        <w:rPr>
          <w:sz w:val="24"/>
        </w:rPr>
      </w:pPr>
      <w:r>
        <w:rPr>
          <w:sz w:val="24"/>
        </w:rPr>
        <w:t>Vyhláška MŠMT č. 73/2005 Sb., o vzdělávání dětí, žáků a studentů se speciálními vzdělávacími potřebami a dětí, žáků a studentů mimořádně nadaných stanovuje následující postup:</w:t>
      </w:r>
    </w:p>
    <w:p w:rsidR="00184A40" w:rsidRDefault="00184A40" w:rsidP="00184A40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Rodiče vyplní žádost o vzdělávání dítěte podle </w:t>
      </w:r>
      <w:r w:rsidR="004053F5">
        <w:rPr>
          <w:sz w:val="24"/>
        </w:rPr>
        <w:t>individuálního vzdělávacího plánu</w:t>
      </w:r>
      <w:r>
        <w:rPr>
          <w:sz w:val="24"/>
        </w:rPr>
        <w:t>, tím berou na vědomí, že budou postupovat při domácí přípravě zodpovědně, aby práce s dítětem nebyla pouze formální a bez efektu.</w:t>
      </w:r>
    </w:p>
    <w:p w:rsidR="00184A40" w:rsidRDefault="00184A40" w:rsidP="00184A40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Škola vypracuje a projedná s rodiči individuální plán výuky, který předpokládá maximální spolupráci rodiny se školou</w:t>
      </w:r>
    </w:p>
    <w:p w:rsidR="00184A40" w:rsidRDefault="00184A40" w:rsidP="00184A40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Škola zajistí (podle svých možností) možnost individuální spolupráce se speciálním pedagogem</w:t>
      </w:r>
    </w:p>
    <w:p w:rsidR="00184A40" w:rsidRDefault="00184A40" w:rsidP="00184A40">
      <w:pPr>
        <w:spacing w:after="0"/>
        <w:jc w:val="both"/>
        <w:rPr>
          <w:sz w:val="24"/>
        </w:rPr>
      </w:pPr>
    </w:p>
    <w:p w:rsidR="004053F5" w:rsidRDefault="004053F5" w:rsidP="00184A40">
      <w:pPr>
        <w:spacing w:after="0"/>
        <w:jc w:val="both"/>
        <w:rPr>
          <w:sz w:val="24"/>
        </w:rPr>
      </w:pPr>
    </w:p>
    <w:p w:rsidR="00184A40" w:rsidRDefault="00184A40" w:rsidP="00184A40">
      <w:pPr>
        <w:spacing w:after="0"/>
        <w:jc w:val="both"/>
        <w:rPr>
          <w:sz w:val="24"/>
        </w:rPr>
      </w:pPr>
      <w:r>
        <w:rPr>
          <w:sz w:val="24"/>
        </w:rPr>
        <w:t>Poskytnutým informacím rozumím a s navrženým postupem souhlasím.</w:t>
      </w:r>
    </w:p>
    <w:p w:rsidR="004053F5" w:rsidRDefault="004053F5" w:rsidP="00184A40">
      <w:pPr>
        <w:spacing w:after="0"/>
        <w:jc w:val="both"/>
        <w:rPr>
          <w:sz w:val="24"/>
        </w:rPr>
      </w:pPr>
    </w:p>
    <w:p w:rsidR="004053F5" w:rsidRDefault="004053F5" w:rsidP="00184A40">
      <w:pPr>
        <w:spacing w:after="0"/>
        <w:jc w:val="both"/>
        <w:rPr>
          <w:sz w:val="24"/>
        </w:rPr>
      </w:pPr>
      <w:bookmarkStart w:id="0" w:name="_GoBack"/>
      <w:bookmarkEnd w:id="0"/>
    </w:p>
    <w:p w:rsidR="00184A40" w:rsidRDefault="00184A40" w:rsidP="00184A40">
      <w:pPr>
        <w:spacing w:after="0"/>
        <w:jc w:val="both"/>
        <w:rPr>
          <w:sz w:val="24"/>
        </w:rPr>
      </w:pPr>
      <w:r>
        <w:rPr>
          <w:sz w:val="24"/>
        </w:rPr>
        <w:t>V ................................................ dne .........................</w:t>
      </w:r>
    </w:p>
    <w:p w:rsidR="00184A40" w:rsidRDefault="00184A40" w:rsidP="00184A40">
      <w:pPr>
        <w:spacing w:after="0"/>
        <w:jc w:val="both"/>
        <w:rPr>
          <w:sz w:val="24"/>
        </w:rPr>
      </w:pPr>
    </w:p>
    <w:p w:rsidR="00184A40" w:rsidRDefault="00184A40" w:rsidP="00184A40">
      <w:pPr>
        <w:spacing w:after="0"/>
        <w:jc w:val="both"/>
        <w:rPr>
          <w:sz w:val="24"/>
        </w:rPr>
      </w:pPr>
      <w:r>
        <w:rPr>
          <w:sz w:val="24"/>
        </w:rPr>
        <w:t>Jméno zákonného zástupce ................................................. Podpis ...........................................</w:t>
      </w:r>
    </w:p>
    <w:p w:rsidR="00184A40" w:rsidRPr="00184A40" w:rsidRDefault="00184A40" w:rsidP="00184A40">
      <w:pPr>
        <w:spacing w:after="0"/>
        <w:jc w:val="both"/>
        <w:rPr>
          <w:sz w:val="24"/>
        </w:rPr>
      </w:pPr>
    </w:p>
    <w:p w:rsidR="001D645C" w:rsidRPr="00A57C16" w:rsidRDefault="001D645C">
      <w:pPr>
        <w:rPr>
          <w:sz w:val="24"/>
        </w:rPr>
      </w:pPr>
    </w:p>
    <w:sectPr w:rsidR="001D645C" w:rsidRPr="00A57C1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16" w:rsidRDefault="00A57C16" w:rsidP="001D645C">
      <w:pPr>
        <w:spacing w:after="0" w:line="240" w:lineRule="auto"/>
      </w:pPr>
      <w:r>
        <w:separator/>
      </w:r>
    </w:p>
  </w:endnote>
  <w:endnote w:type="continuationSeparator" w:id="0">
    <w:p w:rsidR="00A57C16" w:rsidRDefault="00A57C16" w:rsidP="001D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16" w:rsidRDefault="00A57C16" w:rsidP="001D645C">
      <w:pPr>
        <w:spacing w:after="0" w:line="240" w:lineRule="auto"/>
      </w:pPr>
      <w:r>
        <w:separator/>
      </w:r>
    </w:p>
  </w:footnote>
  <w:footnote w:type="continuationSeparator" w:id="0">
    <w:p w:rsidR="00A57C16" w:rsidRDefault="00A57C16" w:rsidP="001D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71" w:rsidRDefault="00893071">
    <w:pPr>
      <w:pStyle w:val="Zhlav"/>
    </w:pPr>
    <w:r>
      <w:rPr>
        <w:rFonts w:ascii="Calibri" w:eastAsia="Times New Roman" w:hAnsi="Calibri" w:cs="Times New Roman"/>
        <w:b/>
        <w:noProof/>
        <w:sz w:val="28"/>
        <w:szCs w:val="28"/>
        <w:lang w:eastAsia="cs-CZ"/>
      </w:rPr>
      <w:drawing>
        <wp:inline distT="0" distB="0" distL="0" distR="0">
          <wp:extent cx="3048000" cy="3048000"/>
          <wp:effectExtent l="0" t="0" r="0" b="0"/>
          <wp:docPr id="1" name="Obrázek 1" descr="U:\Dokumenty\Dokumenty\Prisnotice_skola_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kumenty\Dokumenty\Prisnotice_skola_logo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5C" w:rsidRPr="001D645C" w:rsidRDefault="00893071" w:rsidP="001D645C">
    <w:pPr>
      <w:pStyle w:val="Zhlav"/>
      <w:rPr>
        <w:rFonts w:ascii="Calibri" w:eastAsia="Times New Roman" w:hAnsi="Calibri" w:cs="Times New Roman"/>
        <w:b/>
        <w:sz w:val="28"/>
        <w:szCs w:val="28"/>
        <w:lang w:eastAsia="cs-CZ"/>
      </w:rPr>
    </w:pPr>
    <w:r>
      <w:rPr>
        <w:rFonts w:ascii="Calibri" w:eastAsia="Times New Roman" w:hAnsi="Calibri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57F5F456" wp14:editId="11AB5AB7">
          <wp:simplePos x="0" y="0"/>
          <wp:positionH relativeFrom="column">
            <wp:posOffset>4138930</wp:posOffset>
          </wp:positionH>
          <wp:positionV relativeFrom="paragraph">
            <wp:posOffset>-144780</wp:posOffset>
          </wp:positionV>
          <wp:extent cx="1514475" cy="1431717"/>
          <wp:effectExtent l="0" t="0" r="0" b="0"/>
          <wp:wrapNone/>
          <wp:docPr id="2" name="Obrázek 2" descr="U:\Dokumenty\Dokumenty\Prisnotice_skola_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Dokumenty\Dokumenty\Prisnotice_skola_logo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6" t="6965" r="3980" b="6965"/>
                  <a:stretch/>
                </pic:blipFill>
                <pic:spPr bwMode="auto">
                  <a:xfrm>
                    <a:off x="0" y="0"/>
                    <a:ext cx="1514475" cy="1431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45C" w:rsidRPr="001D645C">
      <w:rPr>
        <w:rFonts w:ascii="Calibri" w:eastAsia="Times New Roman" w:hAnsi="Calibri" w:cs="Times New Roman"/>
        <w:b/>
        <w:sz w:val="28"/>
        <w:szCs w:val="28"/>
        <w:lang w:eastAsia="cs-CZ"/>
      </w:rPr>
      <w:t xml:space="preserve">Základní škola a mateřská škola Přísnotice, </w:t>
    </w:r>
  </w:p>
  <w:p w:rsidR="001D645C" w:rsidRPr="001D645C" w:rsidRDefault="001D645C" w:rsidP="001D645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28"/>
        <w:szCs w:val="28"/>
        <w:lang w:eastAsia="cs-CZ"/>
      </w:rPr>
    </w:pPr>
    <w:r w:rsidRPr="001D645C">
      <w:rPr>
        <w:rFonts w:ascii="Calibri" w:eastAsia="Times New Roman" w:hAnsi="Calibri" w:cs="Times New Roman"/>
        <w:b/>
        <w:sz w:val="28"/>
        <w:szCs w:val="28"/>
        <w:lang w:eastAsia="cs-CZ"/>
      </w:rPr>
      <w:t>příspěvková organizace, okres Brno-venkov</w:t>
    </w:r>
  </w:p>
  <w:p w:rsidR="001D645C" w:rsidRPr="001D645C" w:rsidRDefault="001D645C" w:rsidP="001D645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cs-CZ"/>
      </w:rPr>
    </w:pPr>
    <w:r w:rsidRPr="001D645C">
      <w:rPr>
        <w:rFonts w:ascii="Calibri" w:eastAsia="Times New Roman" w:hAnsi="Calibri" w:cs="Times New Roman"/>
        <w:sz w:val="24"/>
        <w:szCs w:val="24"/>
        <w:lang w:eastAsia="cs-CZ"/>
      </w:rPr>
      <w:t>Za Kostelem 2, 664 63 Přísnotice</w:t>
    </w:r>
  </w:p>
  <w:p w:rsidR="001D645C" w:rsidRPr="001D645C" w:rsidRDefault="001D645C" w:rsidP="001D645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  <w:r w:rsidRPr="001D645C">
      <w:rPr>
        <w:rFonts w:ascii="Calibri" w:eastAsia="Times New Roman" w:hAnsi="Calibri" w:cs="Times New Roman"/>
        <w:sz w:val="24"/>
        <w:szCs w:val="24"/>
        <w:lang w:eastAsia="cs-CZ"/>
      </w:rPr>
      <w:t>Email: zsprisnotice@skolniweb.cz</w:t>
    </w:r>
  </w:p>
  <w:p w:rsidR="001D645C" w:rsidRPr="001D645C" w:rsidRDefault="001D645C" w:rsidP="001D645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cs-CZ"/>
      </w:rPr>
    </w:pPr>
    <w:r w:rsidRPr="001D645C">
      <w:rPr>
        <w:rFonts w:ascii="Calibri" w:eastAsia="Times New Roman" w:hAnsi="Calibri" w:cs="Times New Roman"/>
        <w:sz w:val="24"/>
        <w:szCs w:val="24"/>
        <w:lang w:eastAsia="cs-CZ"/>
      </w:rPr>
      <w:t>Tel: 736 765 116</w:t>
    </w:r>
  </w:p>
  <w:p w:rsidR="001D645C" w:rsidRPr="001D645C" w:rsidRDefault="001D645C" w:rsidP="001D645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cs-CZ"/>
      </w:rPr>
    </w:pPr>
    <w:r w:rsidRPr="001D645C">
      <w:rPr>
        <w:rFonts w:ascii="Calibri" w:eastAsia="Times New Roman" w:hAnsi="Calibri" w:cs="Times New Roman"/>
        <w:sz w:val="24"/>
        <w:szCs w:val="24"/>
        <w:lang w:eastAsia="cs-CZ"/>
      </w:rPr>
      <w:t>IČO: 75001527</w:t>
    </w:r>
  </w:p>
  <w:p w:rsidR="001D645C" w:rsidRDefault="001D645C">
    <w:pPr>
      <w:pStyle w:val="Zhlav"/>
    </w:pPr>
  </w:p>
  <w:p w:rsidR="001D645C" w:rsidRDefault="001D64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3884"/>
    <w:multiLevelType w:val="hybridMultilevel"/>
    <w:tmpl w:val="9B80F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16"/>
    <w:rsid w:val="00184A40"/>
    <w:rsid w:val="001D645C"/>
    <w:rsid w:val="002F377A"/>
    <w:rsid w:val="004053F5"/>
    <w:rsid w:val="004B6FC2"/>
    <w:rsid w:val="0062647E"/>
    <w:rsid w:val="00893071"/>
    <w:rsid w:val="00A57C16"/>
    <w:rsid w:val="00BE1CD5"/>
    <w:rsid w:val="00E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7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45C"/>
  </w:style>
  <w:style w:type="paragraph" w:styleId="Zpat">
    <w:name w:val="footer"/>
    <w:basedOn w:val="Normln"/>
    <w:link w:val="ZpatChar"/>
    <w:uiPriority w:val="99"/>
    <w:unhideWhenUsed/>
    <w:rsid w:val="001D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45C"/>
  </w:style>
  <w:style w:type="paragraph" w:styleId="Textbubliny">
    <w:name w:val="Balloon Text"/>
    <w:basedOn w:val="Normln"/>
    <w:link w:val="TextbublinyChar"/>
    <w:uiPriority w:val="99"/>
    <w:semiHidden/>
    <w:unhideWhenUsed/>
    <w:rsid w:val="001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4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57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84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7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45C"/>
  </w:style>
  <w:style w:type="paragraph" w:styleId="Zpat">
    <w:name w:val="footer"/>
    <w:basedOn w:val="Normln"/>
    <w:link w:val="ZpatChar"/>
    <w:uiPriority w:val="99"/>
    <w:unhideWhenUsed/>
    <w:rsid w:val="001D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45C"/>
  </w:style>
  <w:style w:type="paragraph" w:styleId="Textbubliny">
    <w:name w:val="Balloon Text"/>
    <w:basedOn w:val="Normln"/>
    <w:link w:val="TextbublinyChar"/>
    <w:uiPriority w:val="99"/>
    <w:semiHidden/>
    <w:unhideWhenUsed/>
    <w:rsid w:val="001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4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57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8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kanova\Desktop\hlavi&#269;kov&#253;%20pap&#237;r%20-%20log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logo.dotx</Template>
  <TotalTime>25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Pelikanova Marie</dc:creator>
  <cp:lastModifiedBy>Pelikanova Marie</cp:lastModifiedBy>
  <cp:revision>1</cp:revision>
  <dcterms:created xsi:type="dcterms:W3CDTF">2018-09-18T04:49:00Z</dcterms:created>
  <dcterms:modified xsi:type="dcterms:W3CDTF">2018-09-18T05:14:00Z</dcterms:modified>
</cp:coreProperties>
</file>